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ompany Name"/>
        <w:tag w:val=""/>
        <w:id w:val="887223124"/>
        <w:placeholder>
          <w:docPart w:val="82FAB3332D17454080553E057200F175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74053917" w14:textId="77777777" w:rsidR="00384729" w:rsidRDefault="00D955E3">
          <w:pPr>
            <w:pStyle w:val="Subtitle"/>
          </w:pPr>
          <w:r>
            <w:t>Anna Evergreen, LLC</w:t>
          </w:r>
        </w:p>
      </w:sdtContent>
    </w:sdt>
    <w:p w14:paraId="076C180D" w14:textId="77777777" w:rsidR="00384729" w:rsidRDefault="005B727C">
      <w:pPr>
        <w:pStyle w:val="Title"/>
      </w:pPr>
      <w:r>
        <w:t>CREDIT APPLICATION FOR A BUSINESS ACCOUNT</w:t>
      </w:r>
    </w:p>
    <w:p w14:paraId="58E36564" w14:textId="77777777" w:rsidR="00384729" w:rsidRDefault="005B727C">
      <w:pPr>
        <w:pStyle w:val="Heading1"/>
        <w:pBdr>
          <w:top w:val="single" w:sz="4" w:space="1" w:color="7F7F7F" w:themeColor="text1" w:themeTint="80"/>
        </w:pBdr>
      </w:pPr>
      <w:r>
        <w:t>BUSINESS CONTACT INFORMATION</w:t>
      </w:r>
    </w:p>
    <w:tbl>
      <w:tblPr>
        <w:tblW w:w="62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97"/>
        <w:gridCol w:w="2697"/>
        <w:gridCol w:w="2698"/>
        <w:gridCol w:w="2698"/>
        <w:gridCol w:w="2698"/>
      </w:tblGrid>
      <w:tr w:rsidR="00384729" w14:paraId="410AB550" w14:textId="77777777" w:rsidTr="005B727C">
        <w:trPr>
          <w:gridAfter w:val="1"/>
          <w:wAfter w:w="1000" w:type="pct"/>
        </w:trPr>
        <w:tc>
          <w:tcPr>
            <w:tcW w:w="1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B58FC9" w14:textId="77777777" w:rsidR="00384729" w:rsidRDefault="005B727C">
            <w:pPr>
              <w:pStyle w:val="Heading2"/>
            </w:pPr>
            <w:r>
              <w:t>Title</w:t>
            </w:r>
          </w:p>
        </w:tc>
        <w:tc>
          <w:tcPr>
            <w:tcW w:w="1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59DF6C" w14:textId="77777777" w:rsidR="00384729" w:rsidRDefault="00384729"/>
        </w:tc>
        <w:tc>
          <w:tcPr>
            <w:tcW w:w="1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DCFE0F" w14:textId="77777777" w:rsidR="00384729" w:rsidRDefault="005B727C">
            <w:pPr>
              <w:pStyle w:val="Heading2"/>
            </w:pPr>
            <w:r>
              <w:t>Date business commenced</w:t>
            </w:r>
          </w:p>
        </w:tc>
        <w:tc>
          <w:tcPr>
            <w:tcW w:w="1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0B7EC2" w14:textId="77777777" w:rsidR="00384729" w:rsidRDefault="00384729"/>
        </w:tc>
      </w:tr>
      <w:tr w:rsidR="005B727C" w14:paraId="033EFA41" w14:textId="77777777" w:rsidTr="005B727C">
        <w:trPr>
          <w:gridAfter w:val="1"/>
          <w:wAfter w:w="1000" w:type="pct"/>
        </w:trPr>
        <w:tc>
          <w:tcPr>
            <w:tcW w:w="1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DA99EC" w14:textId="77777777" w:rsidR="005B727C" w:rsidRDefault="005B727C">
            <w:pPr>
              <w:pStyle w:val="Heading2"/>
            </w:pPr>
            <w:r>
              <w:t>Company name</w:t>
            </w:r>
          </w:p>
        </w:tc>
        <w:tc>
          <w:tcPr>
            <w:tcW w:w="1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4FE71A" w14:textId="77777777" w:rsidR="005B727C" w:rsidRDefault="005B727C"/>
        </w:tc>
        <w:tc>
          <w:tcPr>
            <w:tcW w:w="1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61874B" w14:textId="77777777" w:rsidR="005B727C" w:rsidRDefault="005B727C">
            <w:pPr>
              <w:pStyle w:val="Heading2"/>
            </w:pPr>
            <w:sdt>
              <w:sdtPr>
                <w:id w:val="100255330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Sole proprietorship</w:t>
            </w:r>
          </w:p>
        </w:tc>
        <w:tc>
          <w:tcPr>
            <w:tcW w:w="1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902097" w14:textId="77777777" w:rsidR="005B727C" w:rsidRDefault="005B727C"/>
        </w:tc>
      </w:tr>
      <w:tr w:rsidR="005B727C" w14:paraId="56D835D0" w14:textId="77777777" w:rsidTr="005B727C">
        <w:trPr>
          <w:gridAfter w:val="1"/>
          <w:wAfter w:w="1000" w:type="pct"/>
        </w:trPr>
        <w:tc>
          <w:tcPr>
            <w:tcW w:w="1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134856" w14:textId="77777777" w:rsidR="005B727C" w:rsidRDefault="005B727C">
            <w:pPr>
              <w:pStyle w:val="Heading2"/>
            </w:pPr>
            <w:r>
              <w:t xml:space="preserve">FEIN or Social Security No. </w:t>
            </w:r>
          </w:p>
        </w:tc>
        <w:tc>
          <w:tcPr>
            <w:tcW w:w="1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CAD1FA" w14:textId="77777777" w:rsidR="005B727C" w:rsidRDefault="005B727C"/>
        </w:tc>
        <w:tc>
          <w:tcPr>
            <w:tcW w:w="10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E64047" w14:textId="77777777" w:rsidR="005B727C" w:rsidRDefault="005B727C">
            <w:pPr>
              <w:pStyle w:val="Heading2"/>
            </w:pPr>
            <w:sdt>
              <w:sdtPr>
                <w:id w:val="-192679086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Partnership</w:t>
            </w:r>
          </w:p>
        </w:tc>
        <w:tc>
          <w:tcPr>
            <w:tcW w:w="10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3CE98A" w14:textId="77777777" w:rsidR="005B727C" w:rsidRDefault="005B727C"/>
        </w:tc>
      </w:tr>
      <w:tr w:rsidR="005B727C" w14:paraId="2DE54A7C" w14:textId="77777777" w:rsidTr="005B727C">
        <w:trPr>
          <w:gridAfter w:val="1"/>
          <w:wAfter w:w="1000" w:type="pct"/>
        </w:trPr>
        <w:tc>
          <w:tcPr>
            <w:tcW w:w="1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954EDE" w14:textId="77777777" w:rsidR="005B727C" w:rsidRDefault="005B727C">
            <w:pPr>
              <w:pStyle w:val="Heading2"/>
            </w:pPr>
            <w:r>
              <w:t>Phone | Fax</w:t>
            </w:r>
          </w:p>
        </w:tc>
        <w:tc>
          <w:tcPr>
            <w:tcW w:w="1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FF8079" w14:textId="77777777" w:rsidR="005B727C" w:rsidRDefault="005B727C"/>
        </w:tc>
        <w:tc>
          <w:tcPr>
            <w:tcW w:w="10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F09C64" w14:textId="77777777" w:rsidR="005B727C" w:rsidRDefault="005B727C">
            <w:pPr>
              <w:pStyle w:val="Heading2"/>
            </w:pPr>
            <w:sdt>
              <w:sdtPr>
                <w:id w:val="-18063068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Corporation</w:t>
            </w:r>
          </w:p>
        </w:tc>
        <w:tc>
          <w:tcPr>
            <w:tcW w:w="10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AC7A87" w14:textId="77777777" w:rsidR="005B727C" w:rsidRDefault="005B727C"/>
        </w:tc>
      </w:tr>
      <w:tr w:rsidR="005B727C" w14:paraId="67054D03" w14:textId="77777777" w:rsidTr="005B727C">
        <w:trPr>
          <w:gridAfter w:val="1"/>
          <w:wAfter w:w="1000" w:type="pct"/>
        </w:trPr>
        <w:tc>
          <w:tcPr>
            <w:tcW w:w="1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674ECA" w14:textId="77777777" w:rsidR="005B727C" w:rsidRDefault="005B727C">
            <w:pPr>
              <w:pStyle w:val="Heading2"/>
            </w:pPr>
            <w:r>
              <w:t>E-mail</w:t>
            </w:r>
          </w:p>
        </w:tc>
        <w:tc>
          <w:tcPr>
            <w:tcW w:w="1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4680C3" w14:textId="77777777" w:rsidR="005B727C" w:rsidRDefault="005B727C"/>
        </w:tc>
        <w:tc>
          <w:tcPr>
            <w:tcW w:w="100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C68976" w14:textId="77777777" w:rsidR="005B727C" w:rsidRDefault="005B727C">
            <w:pPr>
              <w:pStyle w:val="Heading2"/>
            </w:pPr>
            <w:sdt>
              <w:sdtPr>
                <w:id w:val="19693205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Other</w:t>
            </w:r>
          </w:p>
        </w:tc>
        <w:tc>
          <w:tcPr>
            <w:tcW w:w="100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945ECA" w14:textId="77777777" w:rsidR="005B727C" w:rsidRDefault="005B727C"/>
        </w:tc>
      </w:tr>
      <w:tr w:rsidR="005B727C" w14:paraId="0B5C150C" w14:textId="77777777" w:rsidTr="005B727C">
        <w:tc>
          <w:tcPr>
            <w:tcW w:w="1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685FEE" w14:textId="77777777" w:rsidR="005B727C" w:rsidRDefault="005B727C" w:rsidP="005B727C">
            <w:pPr>
              <w:pStyle w:val="Heading2"/>
            </w:pPr>
            <w:r>
              <w:t>Registered company address</w:t>
            </w:r>
          </w:p>
          <w:p w14:paraId="2C350042" w14:textId="77777777" w:rsidR="005B727C" w:rsidRDefault="005B727C" w:rsidP="005B727C">
            <w:pPr>
              <w:pStyle w:val="Heading2"/>
            </w:pPr>
            <w:r>
              <w:t>City, State ZIP Code</w:t>
            </w:r>
          </w:p>
        </w:tc>
        <w:tc>
          <w:tcPr>
            <w:tcW w:w="3000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7B2CE" w14:textId="77777777" w:rsidR="005B727C" w:rsidRDefault="005B727C" w:rsidP="005B727C"/>
        </w:tc>
        <w:tc>
          <w:tcPr>
            <w:tcW w:w="1000" w:type="pct"/>
          </w:tcPr>
          <w:p w14:paraId="27733F9C" w14:textId="77777777" w:rsidR="005B727C" w:rsidRDefault="005B727C" w:rsidP="005B727C">
            <w:pPr>
              <w:pStyle w:val="Heading2"/>
            </w:pPr>
            <w:bookmarkStart w:id="0" w:name="_GoBack"/>
            <w:bookmarkEnd w:id="0"/>
          </w:p>
        </w:tc>
      </w:tr>
    </w:tbl>
    <w:p w14:paraId="66A02AE0" w14:textId="77777777" w:rsidR="00384729" w:rsidRDefault="005B727C">
      <w:pPr>
        <w:pStyle w:val="Heading1"/>
      </w:pPr>
      <w:r>
        <w:t>BUSINESS AND CREDIT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97"/>
        <w:gridCol w:w="2697"/>
        <w:gridCol w:w="2698"/>
        <w:gridCol w:w="2698"/>
      </w:tblGrid>
      <w:tr w:rsidR="00384729" w14:paraId="04B28897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99B216" w14:textId="77777777" w:rsidR="00384729" w:rsidRDefault="005B727C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C040" w14:textId="77777777" w:rsidR="00384729" w:rsidRDefault="00384729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490AF3" w14:textId="77777777" w:rsidR="00384729" w:rsidRDefault="005B727C">
            <w:pPr>
              <w:pStyle w:val="Heading2"/>
            </w:pPr>
            <w:r>
              <w:t>Bank name: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35F2DA" w14:textId="77777777" w:rsidR="00384729" w:rsidRDefault="00384729"/>
        </w:tc>
      </w:tr>
      <w:tr w:rsidR="00384729" w14:paraId="69C824CB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2EB1D7" w14:textId="77777777" w:rsidR="00384729" w:rsidRDefault="005B727C">
            <w:pPr>
              <w:pStyle w:val="Heading2"/>
            </w:pPr>
            <w:r>
              <w:t>How long at current address?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696CA8" w14:textId="77777777" w:rsidR="00384729" w:rsidRDefault="00384729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7A43EC" w14:textId="77777777" w:rsidR="00384729" w:rsidRDefault="005B727C">
            <w:pPr>
              <w:pStyle w:val="Heading2"/>
            </w:pPr>
            <w:r>
              <w:t>Primary business address</w:t>
            </w:r>
          </w:p>
          <w:p w14:paraId="528C74DF" w14:textId="77777777" w:rsidR="00384729" w:rsidRDefault="005B727C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6C7B6E" w14:textId="77777777" w:rsidR="00384729" w:rsidRDefault="00384729"/>
        </w:tc>
      </w:tr>
      <w:tr w:rsidR="00384729" w14:paraId="4F383A94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386713" w14:textId="77777777" w:rsidR="00384729" w:rsidRDefault="005B727C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D709E3" w14:textId="77777777" w:rsidR="00384729" w:rsidRDefault="00384729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A315F8" w14:textId="77777777" w:rsidR="00384729" w:rsidRDefault="005B727C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8E9007" w14:textId="77777777" w:rsidR="00384729" w:rsidRDefault="00384729"/>
        </w:tc>
      </w:tr>
      <w:tr w:rsidR="00384729" w14:paraId="2B50E892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2C1808" w14:textId="77777777" w:rsidR="00384729" w:rsidRDefault="005B727C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A2C3B3" w14:textId="77777777" w:rsidR="00384729" w:rsidRDefault="00384729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3A66DE" w14:textId="77777777" w:rsidR="00384729" w:rsidRDefault="005B727C">
            <w:pPr>
              <w:pStyle w:val="Heading2"/>
            </w:pPr>
            <w:r>
              <w:t>Account number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893F5F" w14:textId="77777777" w:rsidR="00384729" w:rsidRDefault="00384729"/>
        </w:tc>
      </w:tr>
      <w:tr w:rsidR="00384729" w14:paraId="6A225A48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F6E056" w14:textId="77777777" w:rsidR="00384729" w:rsidRDefault="005B727C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091F07" w14:textId="77777777" w:rsidR="00384729" w:rsidRDefault="00384729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F83CF0" w14:textId="77777777" w:rsidR="00384729" w:rsidRDefault="005B727C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46A486" w14:textId="77777777" w:rsidR="00384729" w:rsidRDefault="005B727C">
            <w:sdt>
              <w:sdtPr>
                <w:id w:val="-9494699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Savings </w:t>
            </w:r>
            <w:sdt>
              <w:sdtPr>
                <w:id w:val="9383287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Checking </w:t>
            </w:r>
            <w:sdt>
              <w:sdtPr>
                <w:id w:val="2377517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Other</w:t>
            </w:r>
          </w:p>
        </w:tc>
      </w:tr>
    </w:tbl>
    <w:p w14:paraId="42EE5F70" w14:textId="77777777" w:rsidR="00384729" w:rsidRDefault="005B727C">
      <w:pPr>
        <w:pStyle w:val="Heading1"/>
      </w:pPr>
      <w:r>
        <w:t>BUSINESS/TRADE REFERENCES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97"/>
        <w:gridCol w:w="2697"/>
        <w:gridCol w:w="2698"/>
        <w:gridCol w:w="2698"/>
      </w:tblGrid>
      <w:tr w:rsidR="00384729" w14:paraId="2FCFC44B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D01903" w14:textId="77777777" w:rsidR="00384729" w:rsidRDefault="005B727C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5C7350" w14:textId="77777777" w:rsidR="00384729" w:rsidRDefault="00384729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C09B21" w14:textId="77777777" w:rsidR="00384729" w:rsidRDefault="005B727C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0C1D61" w14:textId="77777777" w:rsidR="00384729" w:rsidRDefault="00384729"/>
        </w:tc>
      </w:tr>
      <w:tr w:rsidR="00384729" w14:paraId="2FB36C34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AA319C" w14:textId="77777777" w:rsidR="00384729" w:rsidRDefault="005B727C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3E08A3" w14:textId="77777777" w:rsidR="00384729" w:rsidRDefault="00384729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DE1C52" w14:textId="77777777" w:rsidR="00384729" w:rsidRDefault="005B727C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F15E16" w14:textId="77777777" w:rsidR="00384729" w:rsidRDefault="00384729"/>
        </w:tc>
      </w:tr>
      <w:tr w:rsidR="00384729" w14:paraId="05043406" w14:textId="77777777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4AC443" w14:textId="77777777" w:rsidR="00384729" w:rsidRDefault="005B727C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57E8BF" w14:textId="77777777" w:rsidR="00384729" w:rsidRDefault="00384729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88E03F" w14:textId="77777777" w:rsidR="00384729" w:rsidRDefault="005B727C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0FAA47" w14:textId="77777777" w:rsidR="00384729" w:rsidRDefault="00384729"/>
        </w:tc>
      </w:tr>
      <w:tr w:rsidR="00384729" w14:paraId="2D37537C" w14:textId="77777777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0D4C6F93" w14:textId="77777777" w:rsidR="00384729" w:rsidRDefault="005B727C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48610004" w14:textId="77777777" w:rsidR="00384729" w:rsidRDefault="00384729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4C4A7A56" w14:textId="77777777" w:rsidR="00384729" w:rsidRDefault="005B727C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604409C2" w14:textId="77777777" w:rsidR="00384729" w:rsidRDefault="00384729"/>
        </w:tc>
      </w:tr>
      <w:tr w:rsidR="00384729" w14:paraId="4DE14654" w14:textId="77777777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8A8720" w14:textId="77777777" w:rsidR="00384729" w:rsidRDefault="005B727C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EB09D" w14:textId="77777777" w:rsidR="00384729" w:rsidRDefault="00384729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7A56A5" w14:textId="77777777" w:rsidR="00384729" w:rsidRDefault="005B727C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5AC916" w14:textId="77777777" w:rsidR="00384729" w:rsidRDefault="00384729"/>
        </w:tc>
      </w:tr>
      <w:tr w:rsidR="00384729" w14:paraId="5BE98178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3EFBD" w14:textId="77777777" w:rsidR="00384729" w:rsidRDefault="005B727C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20FCB9" w14:textId="77777777" w:rsidR="00384729" w:rsidRDefault="00384729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8C47F5" w14:textId="77777777" w:rsidR="00384729" w:rsidRDefault="005B727C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B15A7F" w14:textId="77777777" w:rsidR="00384729" w:rsidRDefault="00384729"/>
        </w:tc>
      </w:tr>
      <w:tr w:rsidR="00384729" w14:paraId="3086FD8F" w14:textId="77777777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18AF70" w14:textId="77777777" w:rsidR="00384729" w:rsidRDefault="005B727C">
            <w:pPr>
              <w:pStyle w:val="Heading2"/>
            </w:pPr>
            <w:r>
              <w:t>City, State</w:t>
            </w:r>
            <w:r>
              <w:t xml:space="preserve">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0F232B" w14:textId="77777777" w:rsidR="00384729" w:rsidRDefault="00384729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C50D67" w14:textId="77777777" w:rsidR="00384729" w:rsidRDefault="005B727C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9FE7A9" w14:textId="77777777" w:rsidR="00384729" w:rsidRDefault="00384729"/>
        </w:tc>
      </w:tr>
      <w:tr w:rsidR="00384729" w14:paraId="06CC69DD" w14:textId="77777777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45BA3582" w14:textId="77777777" w:rsidR="00384729" w:rsidRDefault="005B727C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13A39EE9" w14:textId="77777777" w:rsidR="00384729" w:rsidRDefault="00384729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07140C97" w14:textId="77777777" w:rsidR="00384729" w:rsidRDefault="005B727C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2733BC52" w14:textId="77777777" w:rsidR="00384729" w:rsidRDefault="00384729"/>
        </w:tc>
      </w:tr>
      <w:tr w:rsidR="00384729" w14:paraId="44456942" w14:textId="77777777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05EF1E" w14:textId="77777777" w:rsidR="00384729" w:rsidRDefault="005B727C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B335B4" w14:textId="77777777" w:rsidR="00384729" w:rsidRDefault="00384729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201222" w14:textId="77777777" w:rsidR="00384729" w:rsidRDefault="005B727C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6470BA" w14:textId="77777777" w:rsidR="00384729" w:rsidRDefault="00384729"/>
        </w:tc>
      </w:tr>
      <w:tr w:rsidR="00384729" w14:paraId="48992166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E3F313" w14:textId="77777777" w:rsidR="00384729" w:rsidRDefault="005B727C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1018A" w14:textId="77777777" w:rsidR="00384729" w:rsidRDefault="00384729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D4B23F" w14:textId="77777777" w:rsidR="00384729" w:rsidRDefault="005B727C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C6EDAE" w14:textId="77777777" w:rsidR="00384729" w:rsidRDefault="00384729"/>
        </w:tc>
      </w:tr>
      <w:tr w:rsidR="00384729" w14:paraId="171B7FE5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A32331" w14:textId="77777777" w:rsidR="00384729" w:rsidRDefault="005B727C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89E02C" w14:textId="77777777" w:rsidR="00384729" w:rsidRDefault="00384729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69DBDE" w14:textId="77777777" w:rsidR="00384729" w:rsidRDefault="005B727C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248BFE" w14:textId="77777777" w:rsidR="00384729" w:rsidRDefault="00384729"/>
        </w:tc>
      </w:tr>
      <w:tr w:rsidR="00384729" w14:paraId="2B130469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0627E5" w14:textId="77777777" w:rsidR="00384729" w:rsidRDefault="005B727C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353C68" w14:textId="77777777" w:rsidR="00384729" w:rsidRDefault="005B727C">
            <w:sdt>
              <w:sdtPr>
                <w:id w:val="3785133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Savings </w:t>
            </w:r>
            <w:sdt>
              <w:sdtPr>
                <w:id w:val="-195570082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Checking </w:t>
            </w:r>
            <w:sdt>
              <w:sdtPr>
                <w:id w:val="-7316166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5B2ECF" w14:textId="77777777" w:rsidR="00384729" w:rsidRDefault="005B727C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1F8A8C" w14:textId="77777777" w:rsidR="00384729" w:rsidRDefault="00384729"/>
        </w:tc>
      </w:tr>
    </w:tbl>
    <w:p w14:paraId="139D0B09" w14:textId="77777777" w:rsidR="00384729" w:rsidRDefault="005B727C">
      <w:pPr>
        <w:pStyle w:val="Heading1"/>
        <w:pBdr>
          <w:bottom w:val="single" w:sz="4" w:space="1" w:color="7F7F7F" w:themeColor="text1" w:themeTint="80"/>
        </w:pBdr>
      </w:pPr>
      <w:r>
        <w:t>agreement</w:t>
      </w:r>
    </w:p>
    <w:p w14:paraId="0ABD1869" w14:textId="77777777" w:rsidR="00384729" w:rsidRDefault="00D955E3">
      <w:pPr>
        <w:pStyle w:val="ListParagraph"/>
      </w:pPr>
      <w:r>
        <w:t>All invoices are due on receipt</w:t>
      </w:r>
      <w:r w:rsidR="005B727C">
        <w:t>.</w:t>
      </w:r>
    </w:p>
    <w:p w14:paraId="135E3A35" w14:textId="77777777" w:rsidR="00384729" w:rsidRDefault="005B727C">
      <w:pPr>
        <w:pStyle w:val="ListParagraph"/>
      </w:pPr>
      <w:r>
        <w:t xml:space="preserve">Claims </w:t>
      </w:r>
      <w:r>
        <w:t>arising from invoices must be made within seven working days.</w:t>
      </w:r>
    </w:p>
    <w:p w14:paraId="20EBB05D" w14:textId="77777777" w:rsidR="00384729" w:rsidRDefault="005B727C">
      <w:pPr>
        <w:pStyle w:val="ListParagraph"/>
      </w:pPr>
      <w:r>
        <w:t xml:space="preserve">By submitting this application, you authorize </w:t>
      </w:r>
      <w:sdt>
        <w:sdtPr>
          <w:alias w:val="Company Name"/>
          <w:tag w:val=""/>
          <w:id w:val="610408020"/>
          <w:placeholder>
            <w:docPart w:val="82FAB3332D17454080553E057200F17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955E3">
            <w:t>Anna Evergreen, LLC</w:t>
          </w:r>
        </w:sdtContent>
      </w:sdt>
      <w:r>
        <w:t xml:space="preserve"> to make inquiries into the banking and business/trade references that you have supplied.</w:t>
      </w:r>
    </w:p>
    <w:p w14:paraId="0CD9A09A" w14:textId="77777777" w:rsidR="00384729" w:rsidRDefault="005B727C">
      <w:pPr>
        <w:pStyle w:val="Heading1"/>
        <w:pBdr>
          <w:top w:val="single" w:sz="4" w:space="1" w:color="7F7F7F" w:themeColor="text1" w:themeTint="80"/>
        </w:pBdr>
      </w:pPr>
      <w: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18"/>
        <w:gridCol w:w="3776"/>
        <w:gridCol w:w="1619"/>
        <w:gridCol w:w="3777"/>
      </w:tblGrid>
      <w:tr w:rsidR="00384729" w14:paraId="7C930360" w14:textId="77777777">
        <w:trPr>
          <w:trHeight w:val="590"/>
        </w:trPr>
        <w:tc>
          <w:tcPr>
            <w:tcW w:w="750" w:type="pct"/>
            <w:vAlign w:val="bottom"/>
          </w:tcPr>
          <w:p w14:paraId="13F2EBFF" w14:textId="77777777" w:rsidR="00384729" w:rsidRDefault="005B727C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14:paraId="69544404" w14:textId="77777777" w:rsidR="00384729" w:rsidRDefault="00384729"/>
        </w:tc>
        <w:tc>
          <w:tcPr>
            <w:tcW w:w="750" w:type="pct"/>
            <w:vAlign w:val="bottom"/>
          </w:tcPr>
          <w:p w14:paraId="60C23800" w14:textId="77777777" w:rsidR="00384729" w:rsidRDefault="005B727C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14:paraId="15EB3D15" w14:textId="77777777" w:rsidR="00384729" w:rsidRDefault="00384729"/>
        </w:tc>
      </w:tr>
      <w:tr w:rsidR="00384729" w14:paraId="42717D9D" w14:textId="77777777">
        <w:tc>
          <w:tcPr>
            <w:tcW w:w="750" w:type="pct"/>
          </w:tcPr>
          <w:p w14:paraId="2EF57549" w14:textId="77777777" w:rsidR="00384729" w:rsidRDefault="005B727C">
            <w:pPr>
              <w:pStyle w:val="Heading2"/>
            </w:pPr>
            <w:r>
              <w:t>Name and</w:t>
            </w:r>
            <w:r>
              <w:t xml:space="preserve"> Title</w:t>
            </w:r>
          </w:p>
        </w:tc>
        <w:tc>
          <w:tcPr>
            <w:tcW w:w="1750" w:type="pct"/>
          </w:tcPr>
          <w:p w14:paraId="19A12B4B" w14:textId="77777777" w:rsidR="00384729" w:rsidRDefault="00384729"/>
        </w:tc>
        <w:tc>
          <w:tcPr>
            <w:tcW w:w="750" w:type="pct"/>
          </w:tcPr>
          <w:p w14:paraId="57069172" w14:textId="77777777" w:rsidR="00384729" w:rsidRDefault="005B727C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14:paraId="32069AE8" w14:textId="77777777" w:rsidR="00384729" w:rsidRDefault="00384729"/>
        </w:tc>
      </w:tr>
      <w:tr w:rsidR="00384729" w14:paraId="3FBC97D0" w14:textId="77777777">
        <w:tc>
          <w:tcPr>
            <w:tcW w:w="750" w:type="pct"/>
          </w:tcPr>
          <w:p w14:paraId="16ECC6E1" w14:textId="77777777" w:rsidR="00D955E3" w:rsidRPr="00D955E3" w:rsidRDefault="00D955E3" w:rsidP="00D955E3">
            <w:pPr>
              <w:pStyle w:val="Heading2"/>
            </w:pPr>
            <w:r>
              <w:t xml:space="preserve">Driver’s License No. </w:t>
            </w:r>
          </w:p>
        </w:tc>
        <w:tc>
          <w:tcPr>
            <w:tcW w:w="1750" w:type="pct"/>
          </w:tcPr>
          <w:p w14:paraId="14966D39" w14:textId="77777777" w:rsidR="00384729" w:rsidRDefault="00384729"/>
        </w:tc>
        <w:tc>
          <w:tcPr>
            <w:tcW w:w="750" w:type="pct"/>
          </w:tcPr>
          <w:p w14:paraId="69E8E21F" w14:textId="77777777" w:rsidR="00384729" w:rsidRDefault="00D955E3">
            <w:pPr>
              <w:pStyle w:val="Heading2"/>
            </w:pPr>
            <w:r>
              <w:t>Driver’s License No.</w:t>
            </w:r>
          </w:p>
        </w:tc>
        <w:tc>
          <w:tcPr>
            <w:tcW w:w="1750" w:type="pct"/>
          </w:tcPr>
          <w:p w14:paraId="2637A4DE" w14:textId="77777777" w:rsidR="00384729" w:rsidRDefault="00384729"/>
        </w:tc>
      </w:tr>
      <w:tr w:rsidR="00D955E3" w14:paraId="51E1F409" w14:textId="77777777">
        <w:tc>
          <w:tcPr>
            <w:tcW w:w="750" w:type="pct"/>
          </w:tcPr>
          <w:p w14:paraId="4118E51F" w14:textId="77777777" w:rsidR="00D955E3" w:rsidRDefault="00D955E3" w:rsidP="00D955E3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14:paraId="731AB8F1" w14:textId="77777777" w:rsidR="00D955E3" w:rsidRDefault="00D955E3"/>
        </w:tc>
        <w:tc>
          <w:tcPr>
            <w:tcW w:w="750" w:type="pct"/>
          </w:tcPr>
          <w:p w14:paraId="6335D7DB" w14:textId="77777777" w:rsidR="00D955E3" w:rsidRDefault="00D955E3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14:paraId="23A6D263" w14:textId="77777777" w:rsidR="00D955E3" w:rsidRDefault="00D955E3"/>
        </w:tc>
      </w:tr>
    </w:tbl>
    <w:p w14:paraId="645BCF77" w14:textId="77777777" w:rsidR="00384729" w:rsidRDefault="00384729"/>
    <w:sectPr w:rsidR="00384729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035D2" w14:textId="77777777" w:rsidR="00D955E3" w:rsidRDefault="00D955E3">
      <w:pPr>
        <w:spacing w:before="0" w:after="0"/>
      </w:pPr>
      <w:r>
        <w:separator/>
      </w:r>
    </w:p>
  </w:endnote>
  <w:endnote w:type="continuationSeparator" w:id="0">
    <w:p w14:paraId="16122483" w14:textId="77777777" w:rsidR="00D955E3" w:rsidRDefault="00D955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E371D" w14:textId="77777777" w:rsidR="00D955E3" w:rsidRDefault="00D955E3">
      <w:pPr>
        <w:spacing w:before="0" w:after="0"/>
      </w:pPr>
      <w:r>
        <w:separator/>
      </w:r>
    </w:p>
  </w:footnote>
  <w:footnote w:type="continuationSeparator" w:id="0">
    <w:p w14:paraId="2C149C39" w14:textId="77777777" w:rsidR="00D955E3" w:rsidRDefault="00D955E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E3"/>
    <w:rsid w:val="00384729"/>
    <w:rsid w:val="005B727C"/>
    <w:rsid w:val="00D9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E7FF4"/>
  <w15:chartTrackingRefBased/>
  <w15:docId w15:val="{9841D9F7-2F83-4C0B-B401-463EFEB4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E03-W10P64\Downloads\tf0397369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FAB3332D17454080553E057200F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D1DF8-E713-4B26-8633-1D01FF520BD7}"/>
      </w:docPartPr>
      <w:docPartBody>
        <w:p w:rsidR="00000000" w:rsidRDefault="00000000">
          <w:pPr>
            <w:pStyle w:val="82FAB3332D17454080553E057200F175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FAB3332D17454080553E057200F175">
    <w:name w:val="82FAB3332D17454080553E057200F1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871251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2012-12-10T03:14:00+00:00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1663456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TP103973690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59C5AF-DCE4-4646-9492-00896E76ABF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53CE2-AF2E-4DEC-9312-E0D5BA35D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tf03973691</Template>
  <TotalTime>17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Anna Evergreen, LLC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AE03-W10P64</dc:creator>
  <cp:lastModifiedBy>Anna Evergreen Accounting</cp:lastModifiedBy>
  <cp:revision>1</cp:revision>
  <dcterms:created xsi:type="dcterms:W3CDTF">2017-05-05T13:14:00Z</dcterms:created>
  <dcterms:modified xsi:type="dcterms:W3CDTF">2017-05-05T13:31:00Z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